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BB9" w:rsidRDefault="00C56BB9" w:rsidP="00722511">
      <w:pPr>
        <w:spacing w:line="360" w:lineRule="auto"/>
        <w:ind w:firstLine="360"/>
        <w:jc w:val="center"/>
        <w:rPr>
          <w:b/>
          <w:bCs/>
          <w:sz w:val="26"/>
        </w:rPr>
      </w:pPr>
      <w:bookmarkStart w:id="0" w:name="_GoBack"/>
      <w:bookmarkEnd w:id="0"/>
      <w:r>
        <w:rPr>
          <w:b/>
          <w:bCs/>
          <w:sz w:val="26"/>
        </w:rPr>
        <w:t>BANDO DI CONCORSO</w:t>
      </w:r>
    </w:p>
    <w:p w:rsidR="00C56BB9" w:rsidRDefault="00C56BB9" w:rsidP="004709E7">
      <w:pPr>
        <w:spacing w:line="360" w:lineRule="auto"/>
        <w:ind w:firstLine="360"/>
        <w:jc w:val="center"/>
        <w:rPr>
          <w:b/>
          <w:bCs/>
          <w:sz w:val="26"/>
        </w:rPr>
      </w:pPr>
      <w:r>
        <w:rPr>
          <w:b/>
          <w:bCs/>
          <w:sz w:val="26"/>
        </w:rPr>
        <w:t>PER UNA BORSA DI STUDIO</w:t>
      </w:r>
    </w:p>
    <w:p w:rsidR="00C56BB9" w:rsidRDefault="00C56BB9" w:rsidP="004709E7">
      <w:pPr>
        <w:spacing w:line="360" w:lineRule="auto"/>
        <w:ind w:firstLine="360"/>
        <w:jc w:val="center"/>
        <w:rPr>
          <w:b/>
          <w:bCs/>
          <w:sz w:val="26"/>
        </w:rPr>
      </w:pPr>
      <w:r>
        <w:rPr>
          <w:b/>
          <w:bCs/>
          <w:sz w:val="26"/>
        </w:rPr>
        <w:t>INTITOLATA</w:t>
      </w:r>
    </w:p>
    <w:p w:rsidR="00C56BB9" w:rsidRDefault="00C56BB9" w:rsidP="004709E7">
      <w:pPr>
        <w:spacing w:line="360" w:lineRule="auto"/>
        <w:ind w:firstLine="360"/>
        <w:jc w:val="center"/>
        <w:rPr>
          <w:b/>
          <w:bCs/>
          <w:sz w:val="26"/>
        </w:rPr>
      </w:pPr>
      <w:r>
        <w:rPr>
          <w:b/>
          <w:bCs/>
          <w:sz w:val="26"/>
        </w:rPr>
        <w:t>AL</w:t>
      </w:r>
    </w:p>
    <w:p w:rsidR="00C56BB9" w:rsidRDefault="00C56BB9" w:rsidP="004709E7">
      <w:pPr>
        <w:spacing w:line="360" w:lineRule="auto"/>
        <w:ind w:firstLine="360"/>
        <w:jc w:val="center"/>
        <w:rPr>
          <w:bCs/>
          <w:i/>
          <w:sz w:val="26"/>
        </w:rPr>
      </w:pPr>
      <w:r>
        <w:rPr>
          <w:b/>
          <w:bCs/>
          <w:i/>
          <w:sz w:val="26"/>
        </w:rPr>
        <w:t>“NOTAIO</w:t>
      </w:r>
      <w:r>
        <w:rPr>
          <w:bCs/>
          <w:i/>
          <w:sz w:val="26"/>
        </w:rPr>
        <w:t xml:space="preserve"> </w:t>
      </w:r>
      <w:r>
        <w:rPr>
          <w:b/>
          <w:bCs/>
          <w:i/>
          <w:sz w:val="26"/>
        </w:rPr>
        <w:t>ENRICO CASTELLINI</w:t>
      </w:r>
      <w:r>
        <w:rPr>
          <w:bCs/>
          <w:i/>
          <w:sz w:val="26"/>
        </w:rPr>
        <w:t>”</w:t>
      </w:r>
    </w:p>
    <w:p w:rsidR="00C56BB9" w:rsidRDefault="00C56BB9" w:rsidP="004709E7">
      <w:pPr>
        <w:spacing w:line="360" w:lineRule="auto"/>
        <w:ind w:firstLine="360"/>
        <w:jc w:val="center"/>
        <w:rPr>
          <w:sz w:val="26"/>
        </w:rPr>
      </w:pPr>
      <w:r>
        <w:rPr>
          <w:sz w:val="26"/>
        </w:rPr>
        <w:t>2016 - 11^ Edizione</w:t>
      </w:r>
    </w:p>
    <w:p w:rsidR="00C56BB9" w:rsidRDefault="00C56BB9" w:rsidP="004709E7">
      <w:pPr>
        <w:spacing w:line="360" w:lineRule="auto"/>
        <w:ind w:firstLine="360"/>
        <w:jc w:val="center"/>
        <w:rPr>
          <w:sz w:val="26"/>
        </w:rPr>
      </w:pPr>
    </w:p>
    <w:p w:rsidR="00C56BB9" w:rsidRDefault="00C56BB9" w:rsidP="004709E7">
      <w:pPr>
        <w:pStyle w:val="Heading1"/>
        <w:spacing w:line="360" w:lineRule="auto"/>
        <w:ind w:firstLine="360"/>
        <w:rPr>
          <w:sz w:val="26"/>
        </w:rPr>
      </w:pPr>
      <w:r>
        <w:rPr>
          <w:sz w:val="26"/>
        </w:rPr>
        <w:t>ARTICOLO 1</w:t>
      </w:r>
    </w:p>
    <w:p w:rsidR="00C56BB9" w:rsidRDefault="00C56BB9" w:rsidP="004709E7">
      <w:pPr>
        <w:pStyle w:val="Heading1"/>
        <w:spacing w:line="360" w:lineRule="auto"/>
        <w:ind w:firstLine="360"/>
        <w:jc w:val="both"/>
        <w:rPr>
          <w:b w:val="0"/>
          <w:sz w:val="26"/>
          <w:szCs w:val="26"/>
        </w:rPr>
      </w:pPr>
      <w:smartTag w:uri="urn:schemas-microsoft-com:office:smarttags" w:element="PersonName">
        <w:smartTagPr>
          <w:attr w:name="ProductID" w:val="La Fondazione Enrico"/>
        </w:smartTagPr>
        <w:r>
          <w:rPr>
            <w:b w:val="0"/>
            <w:sz w:val="26"/>
            <w:szCs w:val="26"/>
          </w:rPr>
          <w:t xml:space="preserve">La </w:t>
        </w:r>
        <w:r>
          <w:rPr>
            <w:b w:val="0"/>
            <w:i/>
            <w:sz w:val="26"/>
            <w:szCs w:val="26"/>
          </w:rPr>
          <w:t>Fondazione Enrico</w:t>
        </w:r>
      </w:smartTag>
      <w:r>
        <w:rPr>
          <w:b w:val="0"/>
          <w:i/>
          <w:sz w:val="26"/>
          <w:szCs w:val="26"/>
        </w:rPr>
        <w:t xml:space="preserve"> Castellini</w:t>
      </w:r>
      <w:r>
        <w:rPr>
          <w:b w:val="0"/>
          <w:sz w:val="26"/>
          <w:szCs w:val="26"/>
        </w:rPr>
        <w:t>, allo scopo di onorare la memoria del Notaio Enrico Castellini e di aiutare chi, pur desideroso di intraprendere la professione notarile, si trovi in una situazione di disagio economico, bandisce per il 2016 la undicesima edizione della borsa di studio intitolata a Suo nome.</w:t>
      </w:r>
    </w:p>
    <w:p w:rsidR="00C56BB9" w:rsidRDefault="00C56BB9" w:rsidP="004709E7">
      <w:pPr>
        <w:pStyle w:val="Heading1"/>
        <w:spacing w:line="360" w:lineRule="auto"/>
        <w:ind w:firstLine="360"/>
        <w:jc w:val="both"/>
        <w:rPr>
          <w:b w:val="0"/>
          <w:sz w:val="26"/>
          <w:szCs w:val="26"/>
        </w:rPr>
      </w:pPr>
      <w:r>
        <w:rPr>
          <w:b w:val="0"/>
          <w:sz w:val="26"/>
          <w:szCs w:val="26"/>
        </w:rPr>
        <w:t xml:space="preserve">La partecipazione al concorso è riservata a coloro che abbiano conseguito la laurea magistrale in giurisprudenza in una Università  Italiana in una data compresa tra il </w:t>
      </w:r>
      <w:r w:rsidRPr="000816DD">
        <w:rPr>
          <w:b w:val="0"/>
          <w:sz w:val="26"/>
          <w:szCs w:val="26"/>
        </w:rPr>
        <w:t>1° ge</w:t>
      </w:r>
      <w:r>
        <w:rPr>
          <w:b w:val="0"/>
          <w:sz w:val="26"/>
          <w:szCs w:val="26"/>
        </w:rPr>
        <w:t>nnaio 2011</w:t>
      </w:r>
      <w:r w:rsidRPr="000816DD">
        <w:rPr>
          <w:b w:val="0"/>
          <w:sz w:val="26"/>
          <w:szCs w:val="26"/>
        </w:rPr>
        <w:t xml:space="preserve"> e il 31 dicembre 201</w:t>
      </w:r>
      <w:r>
        <w:rPr>
          <w:b w:val="0"/>
          <w:sz w:val="26"/>
          <w:szCs w:val="26"/>
        </w:rPr>
        <w:t>5</w:t>
      </w:r>
      <w:r w:rsidRPr="000816DD">
        <w:rPr>
          <w:b w:val="0"/>
          <w:sz w:val="26"/>
          <w:szCs w:val="26"/>
        </w:rPr>
        <w:t xml:space="preserve"> e</w:t>
      </w:r>
      <w:r>
        <w:rPr>
          <w:b w:val="0"/>
          <w:sz w:val="26"/>
          <w:szCs w:val="26"/>
        </w:rPr>
        <w:t xml:space="preserve"> che siano iscritti al corso di una Scuola del Notariato.</w:t>
      </w:r>
    </w:p>
    <w:p w:rsidR="00C56BB9" w:rsidRDefault="00C56BB9" w:rsidP="004709E7">
      <w:pPr>
        <w:spacing w:line="360" w:lineRule="auto"/>
        <w:ind w:firstLine="360"/>
        <w:jc w:val="both"/>
        <w:rPr>
          <w:sz w:val="26"/>
        </w:rPr>
      </w:pPr>
      <w:r>
        <w:rPr>
          <w:sz w:val="26"/>
        </w:rPr>
        <w:t>Ulteriori requisiti per la partecipazione al concorso, da possedere al momento della domanda sono:</w:t>
      </w:r>
    </w:p>
    <w:p w:rsidR="00C56BB9" w:rsidRDefault="00C56BB9" w:rsidP="004709E7">
      <w:pPr>
        <w:numPr>
          <w:ilvl w:val="0"/>
          <w:numId w:val="1"/>
        </w:numPr>
        <w:spacing w:line="360" w:lineRule="auto"/>
        <w:jc w:val="both"/>
        <w:rPr>
          <w:sz w:val="26"/>
        </w:rPr>
      </w:pPr>
      <w:r>
        <w:rPr>
          <w:sz w:val="26"/>
        </w:rPr>
        <w:t xml:space="preserve">voto di laurea non inferiore a 100/110;  </w:t>
      </w:r>
    </w:p>
    <w:p w:rsidR="00C56BB9" w:rsidRDefault="00C56BB9" w:rsidP="004709E7">
      <w:pPr>
        <w:numPr>
          <w:ilvl w:val="0"/>
          <w:numId w:val="1"/>
        </w:numPr>
        <w:spacing w:line="360" w:lineRule="auto"/>
        <w:jc w:val="both"/>
        <w:rPr>
          <w:sz w:val="26"/>
        </w:rPr>
      </w:pPr>
      <w:r>
        <w:rPr>
          <w:sz w:val="26"/>
        </w:rPr>
        <w:t>età non superiore a 28 anni;</w:t>
      </w:r>
    </w:p>
    <w:p w:rsidR="00C56BB9" w:rsidRDefault="00C56BB9" w:rsidP="004709E7">
      <w:pPr>
        <w:numPr>
          <w:ilvl w:val="0"/>
          <w:numId w:val="1"/>
        </w:numPr>
        <w:spacing w:line="360" w:lineRule="auto"/>
        <w:jc w:val="both"/>
        <w:rPr>
          <w:sz w:val="26"/>
        </w:rPr>
      </w:pPr>
      <w:r>
        <w:rPr>
          <w:sz w:val="26"/>
        </w:rPr>
        <w:t>non essere figlio né orfano di un notaio;</w:t>
      </w:r>
    </w:p>
    <w:p w:rsidR="00C56BB9" w:rsidRDefault="00C56BB9" w:rsidP="00EC5E8C">
      <w:pPr>
        <w:numPr>
          <w:ilvl w:val="0"/>
          <w:numId w:val="1"/>
        </w:numPr>
        <w:spacing w:line="360" w:lineRule="auto"/>
        <w:jc w:val="both"/>
        <w:rPr>
          <w:sz w:val="26"/>
        </w:rPr>
      </w:pPr>
      <w:r>
        <w:rPr>
          <w:sz w:val="26"/>
        </w:rPr>
        <w:t xml:space="preserve">non avere un reddito familiare annuo, compreso il proprio, superiore ad Euro 25.000 (venticinquemila) </w:t>
      </w:r>
      <w:r w:rsidRPr="00BF28C1">
        <w:rPr>
          <w:sz w:val="26"/>
        </w:rPr>
        <w:t>(certificazione ISEE  - Indicatore della Situazione Economica Equivalente);</w:t>
      </w:r>
    </w:p>
    <w:p w:rsidR="00C56BB9" w:rsidRDefault="00C56BB9" w:rsidP="00E025B2">
      <w:pPr>
        <w:numPr>
          <w:ilvl w:val="0"/>
          <w:numId w:val="1"/>
        </w:numPr>
        <w:spacing w:line="360" w:lineRule="auto"/>
        <w:jc w:val="both"/>
        <w:rPr>
          <w:sz w:val="26"/>
        </w:rPr>
      </w:pPr>
      <w:r>
        <w:rPr>
          <w:sz w:val="26"/>
        </w:rPr>
        <w:t>essere iscritto alla pratica notarile, e non averla conclusa, alla data della domanda;</w:t>
      </w:r>
    </w:p>
    <w:p w:rsidR="00C56BB9" w:rsidRDefault="00C56BB9" w:rsidP="004709E7">
      <w:pPr>
        <w:numPr>
          <w:ilvl w:val="0"/>
          <w:numId w:val="1"/>
        </w:numPr>
        <w:spacing w:line="360" w:lineRule="auto"/>
        <w:jc w:val="both"/>
        <w:rPr>
          <w:sz w:val="26"/>
        </w:rPr>
      </w:pPr>
      <w:r>
        <w:rPr>
          <w:sz w:val="26"/>
        </w:rPr>
        <w:t>essere cittadino italiano;</w:t>
      </w:r>
    </w:p>
    <w:p w:rsidR="00C56BB9" w:rsidRDefault="00C56BB9" w:rsidP="004709E7">
      <w:pPr>
        <w:numPr>
          <w:ilvl w:val="0"/>
          <w:numId w:val="1"/>
        </w:numPr>
        <w:spacing w:line="360" w:lineRule="auto"/>
        <w:jc w:val="both"/>
        <w:rPr>
          <w:sz w:val="26"/>
        </w:rPr>
      </w:pPr>
      <w:r>
        <w:rPr>
          <w:sz w:val="26"/>
        </w:rPr>
        <w:t>frequentare una Scuola del Notariato riconosciuta.</w:t>
      </w:r>
    </w:p>
    <w:p w:rsidR="00C56BB9" w:rsidRPr="0049487F" w:rsidRDefault="00C56BB9" w:rsidP="004709E7">
      <w:pPr>
        <w:pStyle w:val="Heading3"/>
        <w:ind w:firstLine="360"/>
        <w:jc w:val="center"/>
        <w:rPr>
          <w:rFonts w:ascii="Times New Roman" w:hAnsi="Times New Roman" w:cs="Times New Roman"/>
        </w:rPr>
      </w:pPr>
      <w:r w:rsidRPr="0049487F">
        <w:rPr>
          <w:rFonts w:ascii="Times New Roman" w:hAnsi="Times New Roman" w:cs="Times New Roman"/>
        </w:rPr>
        <w:t>ARTICOLO 2</w:t>
      </w:r>
    </w:p>
    <w:p w:rsidR="00C56BB9" w:rsidRPr="008520FE" w:rsidRDefault="00C56BB9" w:rsidP="004709E7">
      <w:pPr>
        <w:spacing w:line="360" w:lineRule="auto"/>
        <w:ind w:firstLine="360"/>
        <w:jc w:val="both"/>
        <w:rPr>
          <w:sz w:val="26"/>
        </w:rPr>
      </w:pPr>
      <w:r>
        <w:rPr>
          <w:sz w:val="26"/>
        </w:rPr>
        <w:t xml:space="preserve">La borsa di studio, di durata biennale e di importo complessivo di Euro 10.000 (diecimila) lordi, verrà erogata – purché sia rispettato quanto indicato al successivo art. 3 - in quattro rate semestrali </w:t>
      </w:r>
      <w:r w:rsidRPr="008520FE">
        <w:rPr>
          <w:sz w:val="26"/>
        </w:rPr>
        <w:t>( 31 dicembre 201</w:t>
      </w:r>
      <w:r>
        <w:rPr>
          <w:sz w:val="26"/>
        </w:rPr>
        <w:t>6</w:t>
      </w:r>
      <w:r w:rsidRPr="008520FE">
        <w:rPr>
          <w:sz w:val="26"/>
        </w:rPr>
        <w:t xml:space="preserve"> – 30 giugno 20</w:t>
      </w:r>
      <w:r>
        <w:rPr>
          <w:sz w:val="26"/>
        </w:rPr>
        <w:t>17</w:t>
      </w:r>
      <w:r w:rsidRPr="008520FE">
        <w:rPr>
          <w:sz w:val="26"/>
        </w:rPr>
        <w:t xml:space="preserve"> – 3</w:t>
      </w:r>
      <w:r>
        <w:rPr>
          <w:sz w:val="26"/>
        </w:rPr>
        <w:t>1</w:t>
      </w:r>
      <w:r w:rsidRPr="008520FE">
        <w:rPr>
          <w:sz w:val="26"/>
        </w:rPr>
        <w:t xml:space="preserve"> dicembre 201</w:t>
      </w:r>
      <w:r>
        <w:rPr>
          <w:sz w:val="26"/>
        </w:rPr>
        <w:t>7</w:t>
      </w:r>
      <w:r w:rsidRPr="008520FE">
        <w:rPr>
          <w:sz w:val="26"/>
        </w:rPr>
        <w:t xml:space="preserve"> – 30 giugno</w:t>
      </w:r>
      <w:r>
        <w:rPr>
          <w:sz w:val="26"/>
        </w:rPr>
        <w:t xml:space="preserve"> </w:t>
      </w:r>
      <w:r w:rsidRPr="008520FE">
        <w:rPr>
          <w:sz w:val="26"/>
        </w:rPr>
        <w:t>201</w:t>
      </w:r>
      <w:r>
        <w:rPr>
          <w:sz w:val="26"/>
        </w:rPr>
        <w:t>8</w:t>
      </w:r>
      <w:r w:rsidRPr="008520FE">
        <w:rPr>
          <w:sz w:val="26"/>
        </w:rPr>
        <w:t xml:space="preserve">) di importo pari a Euro 2.500 (duemilacinquecento) ciascuna. </w:t>
      </w:r>
      <w:r>
        <w:rPr>
          <w:sz w:val="26"/>
        </w:rPr>
        <w:t>Le rate del 31 dicembre 2017</w:t>
      </w:r>
      <w:r w:rsidRPr="008520FE">
        <w:rPr>
          <w:sz w:val="26"/>
        </w:rPr>
        <w:t xml:space="preserve"> e 30 giugno 201</w:t>
      </w:r>
      <w:r>
        <w:rPr>
          <w:sz w:val="26"/>
        </w:rPr>
        <w:t>8</w:t>
      </w:r>
      <w:r w:rsidRPr="008520FE">
        <w:rPr>
          <w:sz w:val="26"/>
        </w:rPr>
        <w:t xml:space="preserve"> verranno erogate</w:t>
      </w:r>
      <w:r>
        <w:rPr>
          <w:sz w:val="26"/>
        </w:rPr>
        <w:t xml:space="preserve"> purchè</w:t>
      </w:r>
      <w:r w:rsidRPr="008520FE">
        <w:rPr>
          <w:sz w:val="26"/>
        </w:rPr>
        <w:t xml:space="preserve"> sia stata consegnata la tesi di cui al successivo articolo 3</w:t>
      </w:r>
    </w:p>
    <w:p w:rsidR="00C56BB9" w:rsidRPr="0049487F" w:rsidRDefault="00C56BB9" w:rsidP="004709E7">
      <w:pPr>
        <w:pStyle w:val="Heading3"/>
        <w:ind w:firstLine="360"/>
        <w:jc w:val="center"/>
        <w:rPr>
          <w:rFonts w:ascii="Times New Roman" w:hAnsi="Times New Roman" w:cs="Times New Roman"/>
        </w:rPr>
      </w:pPr>
      <w:r w:rsidRPr="0049487F">
        <w:rPr>
          <w:rFonts w:ascii="Times New Roman" w:hAnsi="Times New Roman" w:cs="Times New Roman"/>
        </w:rPr>
        <w:t xml:space="preserve">ARTICOLO 3 </w:t>
      </w:r>
    </w:p>
    <w:p w:rsidR="00C56BB9" w:rsidRDefault="00C56BB9" w:rsidP="004709E7">
      <w:pPr>
        <w:spacing w:line="360" w:lineRule="auto"/>
        <w:ind w:firstLine="360"/>
        <w:jc w:val="both"/>
        <w:rPr>
          <w:sz w:val="26"/>
        </w:rPr>
      </w:pPr>
      <w:r>
        <w:rPr>
          <w:sz w:val="26"/>
        </w:rPr>
        <w:t>Il vincitore della borsa di studio dovrà frequentare con assiduità il corso di una delle sedici Scuole del Notariato riconosciute, comprovando la frequenza sia alla Scuola che quale praticante presso un Notaio; qualora nel biennio di durata della borsa di studio abbia terminato sia il corso presso una Scuola sia la prescritta pratica notarile al fine dell’ammissione al concorso notarile dovrà comprovare ciò con un certificato rilasciato dal Consiglio Notarile.</w:t>
      </w:r>
    </w:p>
    <w:p w:rsidR="00C56BB9" w:rsidRDefault="00C56BB9" w:rsidP="004709E7">
      <w:pPr>
        <w:spacing w:line="360" w:lineRule="auto"/>
        <w:ind w:firstLine="360"/>
        <w:jc w:val="both"/>
        <w:rPr>
          <w:i/>
          <w:sz w:val="26"/>
        </w:rPr>
      </w:pPr>
      <w:r>
        <w:rPr>
          <w:sz w:val="26"/>
        </w:rPr>
        <w:t>Entro il 30 ottobre 2017, il vincitore dovrà consegnare una tesi sul seguente argomento</w:t>
      </w:r>
      <w:r w:rsidRPr="00F419CF">
        <w:rPr>
          <w:i/>
          <w:sz w:val="26"/>
        </w:rPr>
        <w:t xml:space="preserve"> </w:t>
      </w:r>
    </w:p>
    <w:p w:rsidR="00C56BB9" w:rsidRDefault="00C56BB9" w:rsidP="004709E7">
      <w:pPr>
        <w:spacing w:line="360" w:lineRule="auto"/>
        <w:ind w:firstLine="360"/>
        <w:jc w:val="both"/>
        <w:rPr>
          <w:i/>
          <w:sz w:val="26"/>
        </w:rPr>
      </w:pPr>
      <w:r w:rsidRPr="008520FE">
        <w:rPr>
          <w:i/>
          <w:sz w:val="26"/>
        </w:rPr>
        <w:t>“</w:t>
      </w:r>
      <w:r>
        <w:rPr>
          <w:i/>
          <w:sz w:val="26"/>
        </w:rPr>
        <w:t>Unioni civili e convivenze di fatto: il regime patrimoniale e i contratti di convivenza”.</w:t>
      </w:r>
    </w:p>
    <w:p w:rsidR="00C56BB9" w:rsidRDefault="00C56BB9" w:rsidP="004709E7">
      <w:pPr>
        <w:spacing w:line="360" w:lineRule="auto"/>
        <w:ind w:firstLine="360"/>
        <w:jc w:val="both"/>
        <w:rPr>
          <w:sz w:val="26"/>
        </w:rPr>
      </w:pPr>
      <w:r>
        <w:rPr>
          <w:sz w:val="26"/>
        </w:rPr>
        <w:t>Detta tesi sarà messa a disposizione, se meritevole, dalla Fondazione alle Scuole di Notariato.</w:t>
      </w:r>
    </w:p>
    <w:p w:rsidR="00C56BB9" w:rsidRDefault="00C56BB9" w:rsidP="004709E7">
      <w:pPr>
        <w:spacing w:line="360" w:lineRule="auto"/>
        <w:ind w:firstLine="360"/>
        <w:jc w:val="both"/>
        <w:rPr>
          <w:sz w:val="26"/>
        </w:rPr>
      </w:pPr>
      <w:r>
        <w:rPr>
          <w:sz w:val="26"/>
        </w:rPr>
        <w:t>L’inosservanza di quanto sopra comporta la decadenza dalla borsa di studio.</w:t>
      </w:r>
    </w:p>
    <w:p w:rsidR="00C56BB9" w:rsidRPr="0049487F" w:rsidRDefault="00C56BB9" w:rsidP="004709E7">
      <w:pPr>
        <w:pStyle w:val="Heading3"/>
        <w:ind w:firstLine="360"/>
        <w:jc w:val="center"/>
        <w:rPr>
          <w:rFonts w:ascii="Times New Roman" w:hAnsi="Times New Roman" w:cs="Times New Roman"/>
        </w:rPr>
      </w:pPr>
      <w:r w:rsidRPr="0049487F">
        <w:rPr>
          <w:rFonts w:ascii="Times New Roman" w:hAnsi="Times New Roman" w:cs="Times New Roman"/>
        </w:rPr>
        <w:t>ARTICOLO 4</w:t>
      </w:r>
    </w:p>
    <w:p w:rsidR="00C56BB9" w:rsidRPr="001631EA" w:rsidRDefault="00C56BB9" w:rsidP="004709E7">
      <w:pPr>
        <w:spacing w:line="360" w:lineRule="auto"/>
        <w:ind w:firstLine="360"/>
        <w:jc w:val="both"/>
        <w:rPr>
          <w:i/>
          <w:sz w:val="26"/>
        </w:rPr>
      </w:pPr>
      <w:r>
        <w:rPr>
          <w:sz w:val="26"/>
        </w:rPr>
        <w:t xml:space="preserve">Il godimento della borsa è incompatibile con qualunque attività di lavoro anche professionale, eccettuate la ricerca e la collaborazione didattica presso l’Università. </w:t>
      </w:r>
      <w:r w:rsidRPr="00BF28C1">
        <w:rPr>
          <w:sz w:val="26"/>
        </w:rPr>
        <w:t>E’ escluso, inoltre, il godimento di altre borse di studio finanziate da enti pubblici e privati.</w:t>
      </w:r>
    </w:p>
    <w:p w:rsidR="00C56BB9" w:rsidRDefault="00C56BB9" w:rsidP="004709E7">
      <w:pPr>
        <w:spacing w:line="360" w:lineRule="auto"/>
        <w:ind w:firstLine="360"/>
        <w:jc w:val="both"/>
        <w:rPr>
          <w:sz w:val="26"/>
          <w:szCs w:val="26"/>
        </w:rPr>
      </w:pPr>
      <w:r>
        <w:rPr>
          <w:sz w:val="26"/>
          <w:szCs w:val="26"/>
        </w:rPr>
        <w:t>Il vincitore dovrà confermare, sotto la propria responsabilità, di non svolgere alcuna attività lavorativa al momento dell’erogazione delle singole rate semestrali e di non godere di altre borse di studio.</w:t>
      </w:r>
    </w:p>
    <w:p w:rsidR="00C56BB9" w:rsidRPr="0049487F" w:rsidRDefault="00C56BB9" w:rsidP="004709E7">
      <w:pPr>
        <w:pStyle w:val="Heading3"/>
        <w:ind w:firstLine="360"/>
        <w:jc w:val="center"/>
        <w:rPr>
          <w:rFonts w:ascii="Times New Roman" w:hAnsi="Times New Roman" w:cs="Times New Roman"/>
        </w:rPr>
      </w:pPr>
      <w:r w:rsidRPr="0049487F">
        <w:rPr>
          <w:rFonts w:ascii="Times New Roman" w:hAnsi="Times New Roman" w:cs="Times New Roman"/>
        </w:rPr>
        <w:t>ARTICOLO 5</w:t>
      </w:r>
    </w:p>
    <w:p w:rsidR="00C56BB9" w:rsidRDefault="00C56BB9" w:rsidP="004709E7">
      <w:pPr>
        <w:spacing w:line="360" w:lineRule="auto"/>
        <w:ind w:firstLine="360"/>
        <w:jc w:val="both"/>
        <w:rPr>
          <w:sz w:val="26"/>
        </w:rPr>
      </w:pPr>
      <w:r>
        <w:rPr>
          <w:sz w:val="26"/>
        </w:rPr>
        <w:t>Le domande di partecipazione dovranno pervenire a mezzo lettera raccomandata entro il 20 ottobre 2016 al seguente indirizzo: ”</w:t>
      </w:r>
      <w:r>
        <w:rPr>
          <w:i/>
          <w:sz w:val="26"/>
        </w:rPr>
        <w:t xml:space="preserve">Fondazione Enrico Castellini </w:t>
      </w:r>
      <w:r>
        <w:rPr>
          <w:sz w:val="26"/>
        </w:rPr>
        <w:t>- Via dei Cosmati n. 9 - 00193 Roma”. Della tempestività della spedizione farà fede il timbro postale.</w:t>
      </w:r>
    </w:p>
    <w:p w:rsidR="00C56BB9" w:rsidRDefault="00C56BB9" w:rsidP="004709E7">
      <w:pPr>
        <w:spacing w:line="360" w:lineRule="auto"/>
        <w:ind w:firstLine="360"/>
        <w:jc w:val="both"/>
        <w:rPr>
          <w:sz w:val="26"/>
        </w:rPr>
      </w:pPr>
      <w:r>
        <w:rPr>
          <w:sz w:val="26"/>
        </w:rPr>
        <w:t>Le domande pervenute per qualsivoglia motivo oltre tale termine non verranno prese in considerazione.</w:t>
      </w:r>
    </w:p>
    <w:p w:rsidR="00C56BB9" w:rsidRPr="0049487F" w:rsidRDefault="00C56BB9" w:rsidP="004709E7">
      <w:pPr>
        <w:pStyle w:val="Heading3"/>
        <w:ind w:firstLine="360"/>
        <w:jc w:val="center"/>
        <w:rPr>
          <w:rFonts w:ascii="Times New Roman" w:hAnsi="Times New Roman" w:cs="Times New Roman"/>
        </w:rPr>
      </w:pPr>
      <w:r w:rsidRPr="0049487F">
        <w:rPr>
          <w:rFonts w:ascii="Times New Roman" w:hAnsi="Times New Roman" w:cs="Times New Roman"/>
        </w:rPr>
        <w:t>ARTICOLO 6</w:t>
      </w:r>
    </w:p>
    <w:p w:rsidR="00C56BB9" w:rsidRDefault="00C56BB9" w:rsidP="004709E7">
      <w:pPr>
        <w:spacing w:line="360" w:lineRule="auto"/>
        <w:ind w:firstLine="360"/>
        <w:jc w:val="both"/>
        <w:rPr>
          <w:sz w:val="26"/>
        </w:rPr>
      </w:pPr>
      <w:r>
        <w:rPr>
          <w:sz w:val="26"/>
        </w:rPr>
        <w:t xml:space="preserve">Le domande dovranno essere redatte esclusivamente, a pena di esclusione, compilando in tutte le sue parti il modulo di partecipazione che è disponibile sul sito internet </w:t>
      </w:r>
      <w:r>
        <w:rPr>
          <w:sz w:val="26"/>
          <w:u w:val="single"/>
        </w:rPr>
        <w:t>www.fondazioneenricocastellini.it</w:t>
      </w:r>
    </w:p>
    <w:p w:rsidR="00C56BB9" w:rsidRDefault="00C56BB9" w:rsidP="004709E7">
      <w:pPr>
        <w:spacing w:line="360" w:lineRule="auto"/>
        <w:ind w:firstLine="360"/>
        <w:jc w:val="both"/>
        <w:rPr>
          <w:sz w:val="26"/>
        </w:rPr>
      </w:pPr>
      <w:r>
        <w:rPr>
          <w:sz w:val="26"/>
        </w:rPr>
        <w:t>Dovranno essere uniti alla domanda :</w:t>
      </w:r>
    </w:p>
    <w:p w:rsidR="00C56BB9" w:rsidRDefault="00C56BB9" w:rsidP="004709E7">
      <w:pPr>
        <w:spacing w:line="360" w:lineRule="auto"/>
        <w:ind w:firstLine="360"/>
        <w:jc w:val="both"/>
        <w:rPr>
          <w:sz w:val="26"/>
        </w:rPr>
      </w:pPr>
      <w:r>
        <w:rPr>
          <w:sz w:val="26"/>
        </w:rPr>
        <w:t>- certificato di laurea con votazione finale;</w:t>
      </w:r>
    </w:p>
    <w:p w:rsidR="00C56BB9" w:rsidRDefault="00C56BB9" w:rsidP="004709E7">
      <w:pPr>
        <w:spacing w:line="360" w:lineRule="auto"/>
        <w:ind w:firstLine="360"/>
        <w:jc w:val="both"/>
        <w:rPr>
          <w:sz w:val="26"/>
        </w:rPr>
      </w:pPr>
      <w:r>
        <w:rPr>
          <w:sz w:val="26"/>
        </w:rPr>
        <w:t>- certificazione di pratica notarile;</w:t>
      </w:r>
    </w:p>
    <w:p w:rsidR="00C56BB9" w:rsidRDefault="00C56BB9" w:rsidP="004709E7">
      <w:pPr>
        <w:spacing w:line="360" w:lineRule="auto"/>
        <w:ind w:firstLine="360"/>
        <w:jc w:val="both"/>
        <w:rPr>
          <w:sz w:val="26"/>
        </w:rPr>
      </w:pPr>
      <w:r>
        <w:rPr>
          <w:sz w:val="26"/>
        </w:rPr>
        <w:t>- certificazione di iscrizione a una Scuola del Notariato;</w:t>
      </w:r>
    </w:p>
    <w:p w:rsidR="00C56BB9" w:rsidRDefault="00C56BB9" w:rsidP="004709E7">
      <w:pPr>
        <w:spacing w:line="360" w:lineRule="auto"/>
        <w:ind w:firstLine="360"/>
        <w:jc w:val="both"/>
        <w:rPr>
          <w:sz w:val="26"/>
        </w:rPr>
      </w:pPr>
      <w:r>
        <w:rPr>
          <w:sz w:val="26"/>
        </w:rPr>
        <w:t xml:space="preserve">- </w:t>
      </w:r>
      <w:r w:rsidRPr="00BF28C1">
        <w:rPr>
          <w:sz w:val="26"/>
        </w:rPr>
        <w:t>certificazione del valore ISEE relativo al proprio nucleo familiare</w:t>
      </w:r>
      <w:r>
        <w:rPr>
          <w:sz w:val="26"/>
        </w:rPr>
        <w:t>;</w:t>
      </w:r>
    </w:p>
    <w:p w:rsidR="00C56BB9" w:rsidRDefault="00C56BB9" w:rsidP="004709E7">
      <w:pPr>
        <w:spacing w:line="360" w:lineRule="auto"/>
        <w:ind w:firstLine="360"/>
        <w:jc w:val="both"/>
        <w:rPr>
          <w:sz w:val="26"/>
        </w:rPr>
      </w:pPr>
      <w:r>
        <w:rPr>
          <w:sz w:val="26"/>
        </w:rPr>
        <w:t xml:space="preserve">- autocertificazione attestante i punti 2, 3, 4 e 6 dell’art. 1. </w:t>
      </w:r>
    </w:p>
    <w:p w:rsidR="00C56BB9" w:rsidRPr="0049487F" w:rsidRDefault="00C56BB9" w:rsidP="004709E7">
      <w:pPr>
        <w:pStyle w:val="Heading3"/>
        <w:ind w:firstLine="360"/>
        <w:jc w:val="center"/>
        <w:rPr>
          <w:rFonts w:ascii="Times New Roman" w:hAnsi="Times New Roman" w:cs="Times New Roman"/>
        </w:rPr>
      </w:pPr>
      <w:r w:rsidRPr="0049487F">
        <w:rPr>
          <w:rFonts w:ascii="Times New Roman" w:hAnsi="Times New Roman" w:cs="Times New Roman"/>
        </w:rPr>
        <w:t>ARTICOLO 7</w:t>
      </w:r>
    </w:p>
    <w:p w:rsidR="00C56BB9" w:rsidRDefault="00C56BB9" w:rsidP="004709E7">
      <w:pPr>
        <w:spacing w:line="360" w:lineRule="auto"/>
        <w:ind w:firstLine="360"/>
        <w:jc w:val="both"/>
        <w:rPr>
          <w:sz w:val="26"/>
        </w:rPr>
      </w:pPr>
      <w:r>
        <w:rPr>
          <w:sz w:val="26"/>
        </w:rPr>
        <w:t>La decisione circa l’assegnazione della borsa di studio verrà presa dal Consiglio di Amministrazione della Fondazione, tenendo conto in via prevalente dello stato di bisogno del richiedente, con giudizio insindacabile e inappellabile.</w:t>
      </w:r>
    </w:p>
    <w:p w:rsidR="00C56BB9" w:rsidRDefault="00C56BB9" w:rsidP="004709E7">
      <w:pPr>
        <w:spacing w:line="360" w:lineRule="auto"/>
        <w:ind w:firstLine="360"/>
        <w:jc w:val="both"/>
        <w:rPr>
          <w:sz w:val="26"/>
        </w:rPr>
      </w:pPr>
      <w:r>
        <w:rPr>
          <w:sz w:val="26"/>
        </w:rPr>
        <w:t>Al termine del concorso verrà formata la graduatoria degli idonei, comprensiva di un massimo di tre nominativi.</w:t>
      </w:r>
    </w:p>
    <w:p w:rsidR="00C56BB9" w:rsidRDefault="00C56BB9" w:rsidP="004709E7">
      <w:pPr>
        <w:spacing w:line="360" w:lineRule="auto"/>
        <w:ind w:firstLine="360"/>
        <w:jc w:val="both"/>
        <w:rPr>
          <w:sz w:val="26"/>
        </w:rPr>
      </w:pPr>
      <w:r>
        <w:rPr>
          <w:sz w:val="26"/>
        </w:rPr>
        <w:t xml:space="preserve">Il primo della graduatoria risulterà vincitore della borsa di studio. </w:t>
      </w:r>
    </w:p>
    <w:p w:rsidR="00C56BB9" w:rsidRDefault="00C56BB9" w:rsidP="004709E7">
      <w:pPr>
        <w:spacing w:line="360" w:lineRule="auto"/>
        <w:ind w:firstLine="360"/>
        <w:jc w:val="both"/>
        <w:rPr>
          <w:sz w:val="26"/>
        </w:rPr>
      </w:pPr>
      <w:r>
        <w:rPr>
          <w:sz w:val="26"/>
        </w:rPr>
        <w:t>Il vincitore, dietro invito del Consiglio, dovrà accettare entro breve ed improrogabile termine la borsa di studio alle condizioni fissate.</w:t>
      </w:r>
    </w:p>
    <w:p w:rsidR="00C56BB9" w:rsidRDefault="00C56BB9" w:rsidP="004709E7">
      <w:pPr>
        <w:spacing w:line="360" w:lineRule="auto"/>
        <w:ind w:firstLine="360"/>
        <w:jc w:val="both"/>
        <w:rPr>
          <w:sz w:val="26"/>
        </w:rPr>
      </w:pPr>
      <w:r>
        <w:rPr>
          <w:sz w:val="26"/>
        </w:rPr>
        <w:t>In caso di mancata accettazione, il Consiglio di Amministrazione della Fondazione potrà deliberare la non attribuzione della borsa di studio ovvero la sua attribuzione al secondo candidato dichiarato idoneo e così via.</w:t>
      </w:r>
    </w:p>
    <w:p w:rsidR="00C56BB9" w:rsidRPr="0049487F" w:rsidRDefault="00C56BB9" w:rsidP="004709E7">
      <w:pPr>
        <w:pStyle w:val="Heading3"/>
        <w:ind w:firstLine="360"/>
        <w:jc w:val="center"/>
        <w:rPr>
          <w:rFonts w:ascii="Times New Roman" w:hAnsi="Times New Roman" w:cs="Times New Roman"/>
        </w:rPr>
      </w:pPr>
      <w:r w:rsidRPr="0049487F">
        <w:rPr>
          <w:rFonts w:ascii="Times New Roman" w:hAnsi="Times New Roman" w:cs="Times New Roman"/>
        </w:rPr>
        <w:t>ARTICOLO 8</w:t>
      </w:r>
    </w:p>
    <w:p w:rsidR="00C56BB9" w:rsidRDefault="00C56BB9" w:rsidP="004709E7">
      <w:pPr>
        <w:spacing w:line="360" w:lineRule="auto"/>
        <w:ind w:firstLine="360"/>
        <w:jc w:val="both"/>
        <w:rPr>
          <w:sz w:val="26"/>
        </w:rPr>
      </w:pPr>
      <w:r>
        <w:rPr>
          <w:sz w:val="26"/>
        </w:rPr>
        <w:t>Il presente bando verrà trasmesso al Presidente del Consiglio Nazionale del Notariato al fine di una sua divulgazione presso le Scuole del Notariato.</w:t>
      </w:r>
    </w:p>
    <w:p w:rsidR="00C56BB9" w:rsidRPr="0049487F" w:rsidRDefault="00C56BB9" w:rsidP="004709E7">
      <w:pPr>
        <w:pStyle w:val="Heading3"/>
        <w:ind w:firstLine="360"/>
        <w:jc w:val="center"/>
        <w:rPr>
          <w:rFonts w:ascii="Times New Roman" w:hAnsi="Times New Roman" w:cs="Times New Roman"/>
        </w:rPr>
      </w:pPr>
      <w:r w:rsidRPr="0049487F">
        <w:rPr>
          <w:rFonts w:ascii="Times New Roman" w:hAnsi="Times New Roman" w:cs="Times New Roman"/>
        </w:rPr>
        <w:t>ARTICOLO 9</w:t>
      </w:r>
    </w:p>
    <w:p w:rsidR="00C56BB9" w:rsidRPr="008637BC" w:rsidRDefault="00C56BB9" w:rsidP="004709E7">
      <w:pPr>
        <w:autoSpaceDE w:val="0"/>
        <w:autoSpaceDN w:val="0"/>
        <w:adjustRightInd w:val="0"/>
        <w:spacing w:line="360" w:lineRule="auto"/>
        <w:ind w:firstLine="360"/>
        <w:jc w:val="both"/>
        <w:rPr>
          <w:sz w:val="26"/>
          <w:szCs w:val="26"/>
        </w:rPr>
      </w:pPr>
      <w:r w:rsidRPr="008637BC">
        <w:rPr>
          <w:sz w:val="26"/>
          <w:szCs w:val="26"/>
        </w:rPr>
        <w:t>Con riferimento alle disposizioni di cui al D. Lgs. 196/2003, concernente la tutela delle</w:t>
      </w:r>
      <w:r>
        <w:rPr>
          <w:sz w:val="26"/>
          <w:szCs w:val="26"/>
        </w:rPr>
        <w:t xml:space="preserve"> </w:t>
      </w:r>
      <w:r w:rsidRPr="008637BC">
        <w:rPr>
          <w:sz w:val="26"/>
          <w:szCs w:val="26"/>
        </w:rPr>
        <w:t>persone e degli altri soggetti rispetto al trattamento dei dati personali, e, in particolare, alle disposizioni di cui all'art. 13 e all’art.</w:t>
      </w:r>
      <w:r>
        <w:rPr>
          <w:sz w:val="26"/>
          <w:szCs w:val="26"/>
        </w:rPr>
        <w:t xml:space="preserve"> </w:t>
      </w:r>
      <w:r w:rsidRPr="008637BC">
        <w:rPr>
          <w:sz w:val="26"/>
          <w:szCs w:val="26"/>
        </w:rPr>
        <w:t xml:space="preserve">7, i dati personali forniti dai candidati sono raccolti </w:t>
      </w:r>
      <w:r>
        <w:rPr>
          <w:sz w:val="26"/>
          <w:szCs w:val="26"/>
        </w:rPr>
        <w:t xml:space="preserve">presso </w:t>
      </w:r>
      <w:smartTag w:uri="urn:schemas-microsoft-com:office:smarttags" w:element="PersonName">
        <w:smartTagPr>
          <w:attr w:name="ProductID" w:val="la Fondazione"/>
        </w:smartTagPr>
        <w:r>
          <w:rPr>
            <w:sz w:val="26"/>
            <w:szCs w:val="26"/>
          </w:rPr>
          <w:t>la Fondazione</w:t>
        </w:r>
      </w:smartTag>
      <w:r>
        <w:rPr>
          <w:sz w:val="26"/>
          <w:szCs w:val="26"/>
        </w:rPr>
        <w:t xml:space="preserve"> per le finalità di </w:t>
      </w:r>
      <w:r w:rsidRPr="008637BC">
        <w:rPr>
          <w:sz w:val="26"/>
          <w:szCs w:val="26"/>
        </w:rPr>
        <w:t>gestione della Borsa di Studio e sono trattati anche in forma automatizzata.</w:t>
      </w:r>
    </w:p>
    <w:p w:rsidR="00C56BB9" w:rsidRPr="008637BC" w:rsidRDefault="00C56BB9" w:rsidP="004709E7">
      <w:pPr>
        <w:autoSpaceDE w:val="0"/>
        <w:autoSpaceDN w:val="0"/>
        <w:adjustRightInd w:val="0"/>
        <w:spacing w:line="360" w:lineRule="auto"/>
        <w:ind w:firstLine="360"/>
        <w:jc w:val="both"/>
        <w:rPr>
          <w:sz w:val="26"/>
          <w:szCs w:val="26"/>
        </w:rPr>
      </w:pPr>
      <w:r w:rsidRPr="008637BC">
        <w:rPr>
          <w:sz w:val="26"/>
          <w:szCs w:val="26"/>
        </w:rPr>
        <w:t>Il trattamento degli stessi, per i beneficiari, prosegue anche successivamente alla concessione della borsa per le finalità inerenti alla gestione della medesima ed ai fini stessi della Fondazione.</w:t>
      </w:r>
    </w:p>
    <w:p w:rsidR="00C56BB9" w:rsidRPr="008637BC" w:rsidRDefault="00C56BB9" w:rsidP="004709E7">
      <w:pPr>
        <w:autoSpaceDE w:val="0"/>
        <w:autoSpaceDN w:val="0"/>
        <w:adjustRightInd w:val="0"/>
        <w:spacing w:line="360" w:lineRule="auto"/>
        <w:ind w:firstLine="360"/>
        <w:jc w:val="both"/>
        <w:rPr>
          <w:sz w:val="26"/>
          <w:szCs w:val="26"/>
        </w:rPr>
      </w:pPr>
      <w:r w:rsidRPr="008637BC">
        <w:rPr>
          <w:sz w:val="26"/>
          <w:szCs w:val="26"/>
        </w:rPr>
        <w:t>Il conferimento di tali dati è obbligatorio ai fini dell</w:t>
      </w:r>
      <w:r>
        <w:rPr>
          <w:sz w:val="26"/>
          <w:szCs w:val="26"/>
        </w:rPr>
        <w:t xml:space="preserve">a valutazione dei requisiti di </w:t>
      </w:r>
      <w:r w:rsidRPr="008637BC">
        <w:rPr>
          <w:sz w:val="26"/>
          <w:szCs w:val="26"/>
        </w:rPr>
        <w:t xml:space="preserve">partecipazione e di assegnazione. In caso di rifiuto a fornire i dati richiesti </w:t>
      </w:r>
      <w:smartTag w:uri="urn:schemas-microsoft-com:office:smarttags" w:element="PersonName">
        <w:smartTagPr>
          <w:attr w:name="ProductID" w:val="la Fondazione"/>
        </w:smartTagPr>
        <w:r w:rsidRPr="008637BC">
          <w:rPr>
            <w:sz w:val="26"/>
            <w:szCs w:val="26"/>
          </w:rPr>
          <w:t>la Fondazione</w:t>
        </w:r>
      </w:smartTag>
      <w:r w:rsidRPr="008637BC">
        <w:rPr>
          <w:sz w:val="26"/>
          <w:szCs w:val="26"/>
        </w:rPr>
        <w:t xml:space="preserve"> procede all'esclusione dal bando.</w:t>
      </w:r>
    </w:p>
    <w:p w:rsidR="00C56BB9" w:rsidRDefault="00C56BB9" w:rsidP="004709E7">
      <w:pPr>
        <w:tabs>
          <w:tab w:val="center" w:pos="5040"/>
        </w:tabs>
        <w:spacing w:line="360" w:lineRule="auto"/>
        <w:ind w:firstLine="360"/>
        <w:jc w:val="both"/>
        <w:rPr>
          <w:sz w:val="26"/>
        </w:rPr>
      </w:pPr>
    </w:p>
    <w:p w:rsidR="00C56BB9" w:rsidRDefault="00C56BB9" w:rsidP="004709E7">
      <w:pPr>
        <w:tabs>
          <w:tab w:val="center" w:pos="5040"/>
        </w:tabs>
        <w:spacing w:line="360" w:lineRule="auto"/>
        <w:ind w:firstLine="360"/>
        <w:jc w:val="both"/>
        <w:rPr>
          <w:sz w:val="26"/>
        </w:rPr>
      </w:pPr>
      <w:r>
        <w:rPr>
          <w:sz w:val="26"/>
        </w:rPr>
        <w:tab/>
        <w:t>Il Presidente della Fondazione</w:t>
      </w:r>
    </w:p>
    <w:p w:rsidR="00C56BB9" w:rsidRDefault="00C56BB9" w:rsidP="004709E7">
      <w:pPr>
        <w:tabs>
          <w:tab w:val="center" w:pos="5040"/>
        </w:tabs>
        <w:spacing w:line="360" w:lineRule="auto"/>
        <w:ind w:firstLine="360"/>
        <w:jc w:val="both"/>
        <w:rPr>
          <w:sz w:val="26"/>
        </w:rPr>
      </w:pPr>
      <w:r>
        <w:rPr>
          <w:sz w:val="26"/>
        </w:rPr>
        <w:tab/>
        <w:t xml:space="preserve">Paolo Castellini </w:t>
      </w:r>
    </w:p>
    <w:p w:rsidR="00C56BB9" w:rsidRDefault="00C56BB9" w:rsidP="004709E7">
      <w:pPr>
        <w:ind w:firstLine="360"/>
        <w:rPr>
          <w:sz w:val="26"/>
        </w:rPr>
      </w:pPr>
    </w:p>
    <w:p w:rsidR="00C56BB9" w:rsidRDefault="00C56BB9"/>
    <w:sectPr w:rsidR="00C56BB9" w:rsidSect="006D1492">
      <w:pgSz w:w="11906" w:h="16838"/>
      <w:pgMar w:top="2336" w:right="1134" w:bottom="663"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Kunstler Scrip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C6ED9"/>
    <w:multiLevelType w:val="hybridMultilevel"/>
    <w:tmpl w:val="B3C2BC5C"/>
    <w:lvl w:ilvl="0" w:tplc="04100011">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709E7"/>
    <w:rsid w:val="000816DD"/>
    <w:rsid w:val="000C58E4"/>
    <w:rsid w:val="00147E70"/>
    <w:rsid w:val="001631EA"/>
    <w:rsid w:val="00170823"/>
    <w:rsid w:val="00172262"/>
    <w:rsid w:val="00180172"/>
    <w:rsid w:val="001F3C99"/>
    <w:rsid w:val="001F5B33"/>
    <w:rsid w:val="00220D15"/>
    <w:rsid w:val="0022565B"/>
    <w:rsid w:val="00233CB1"/>
    <w:rsid w:val="0028269A"/>
    <w:rsid w:val="002A637A"/>
    <w:rsid w:val="002C67E2"/>
    <w:rsid w:val="002F5C12"/>
    <w:rsid w:val="00312470"/>
    <w:rsid w:val="00340E85"/>
    <w:rsid w:val="003424FB"/>
    <w:rsid w:val="003653E8"/>
    <w:rsid w:val="003B475B"/>
    <w:rsid w:val="003D1183"/>
    <w:rsid w:val="004044D8"/>
    <w:rsid w:val="004323C8"/>
    <w:rsid w:val="004709E7"/>
    <w:rsid w:val="0048411A"/>
    <w:rsid w:val="0049487F"/>
    <w:rsid w:val="004A130E"/>
    <w:rsid w:val="004B0C7D"/>
    <w:rsid w:val="004F0601"/>
    <w:rsid w:val="0051675A"/>
    <w:rsid w:val="005A0135"/>
    <w:rsid w:val="005D632A"/>
    <w:rsid w:val="005E3768"/>
    <w:rsid w:val="006055CF"/>
    <w:rsid w:val="00614623"/>
    <w:rsid w:val="00623A89"/>
    <w:rsid w:val="00655C48"/>
    <w:rsid w:val="00680845"/>
    <w:rsid w:val="006A5DA6"/>
    <w:rsid w:val="006D1492"/>
    <w:rsid w:val="00722511"/>
    <w:rsid w:val="00754703"/>
    <w:rsid w:val="0079480E"/>
    <w:rsid w:val="007E0F2B"/>
    <w:rsid w:val="00811B45"/>
    <w:rsid w:val="00813B16"/>
    <w:rsid w:val="008429D1"/>
    <w:rsid w:val="008520FE"/>
    <w:rsid w:val="008637BC"/>
    <w:rsid w:val="009037E7"/>
    <w:rsid w:val="0092716C"/>
    <w:rsid w:val="00933619"/>
    <w:rsid w:val="00954069"/>
    <w:rsid w:val="009F25D0"/>
    <w:rsid w:val="00AC7665"/>
    <w:rsid w:val="00AE0A93"/>
    <w:rsid w:val="00B02EED"/>
    <w:rsid w:val="00B06DC6"/>
    <w:rsid w:val="00B07517"/>
    <w:rsid w:val="00B22C17"/>
    <w:rsid w:val="00BC44DA"/>
    <w:rsid w:val="00BF28C1"/>
    <w:rsid w:val="00C104B2"/>
    <w:rsid w:val="00C376F4"/>
    <w:rsid w:val="00C56BB9"/>
    <w:rsid w:val="00CA6F0D"/>
    <w:rsid w:val="00CA755D"/>
    <w:rsid w:val="00CE1879"/>
    <w:rsid w:val="00D12FF3"/>
    <w:rsid w:val="00D174A1"/>
    <w:rsid w:val="00D17CF0"/>
    <w:rsid w:val="00D603BB"/>
    <w:rsid w:val="00D60CAE"/>
    <w:rsid w:val="00DB63BF"/>
    <w:rsid w:val="00DC12F9"/>
    <w:rsid w:val="00DD3A99"/>
    <w:rsid w:val="00E025B2"/>
    <w:rsid w:val="00E1112F"/>
    <w:rsid w:val="00E214B6"/>
    <w:rsid w:val="00E778DF"/>
    <w:rsid w:val="00E93B58"/>
    <w:rsid w:val="00EB0EEA"/>
    <w:rsid w:val="00EC5E8C"/>
    <w:rsid w:val="00F00098"/>
    <w:rsid w:val="00F419CF"/>
    <w:rsid w:val="00F731A4"/>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9E7"/>
    <w:rPr>
      <w:sz w:val="24"/>
      <w:szCs w:val="24"/>
    </w:rPr>
  </w:style>
  <w:style w:type="paragraph" w:styleId="Heading1">
    <w:name w:val="heading 1"/>
    <w:basedOn w:val="Normal"/>
    <w:next w:val="Normal"/>
    <w:link w:val="Heading1Char"/>
    <w:uiPriority w:val="99"/>
    <w:qFormat/>
    <w:rsid w:val="004709E7"/>
    <w:pPr>
      <w:keepNext/>
      <w:jc w:val="center"/>
      <w:outlineLvl w:val="0"/>
    </w:pPr>
    <w:rPr>
      <w:b/>
      <w:bCs/>
    </w:rPr>
  </w:style>
  <w:style w:type="paragraph" w:styleId="Heading3">
    <w:name w:val="heading 3"/>
    <w:basedOn w:val="Normal"/>
    <w:next w:val="Normal"/>
    <w:link w:val="Heading3Char"/>
    <w:uiPriority w:val="99"/>
    <w:qFormat/>
    <w:rsid w:val="004709E7"/>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55DC"/>
    <w:rPr>
      <w:rFonts w:asciiTheme="majorHAnsi" w:eastAsiaTheme="majorEastAsia" w:hAnsiTheme="majorHAnsi" w:cstheme="majorBidi"/>
      <w:b/>
      <w:bCs/>
      <w:kern w:val="32"/>
      <w:sz w:val="32"/>
      <w:szCs w:val="32"/>
    </w:rPr>
  </w:style>
  <w:style w:type="character" w:customStyle="1" w:styleId="Heading3Char">
    <w:name w:val="Heading 3 Char"/>
    <w:basedOn w:val="DefaultParagraphFont"/>
    <w:link w:val="Heading3"/>
    <w:uiPriority w:val="9"/>
    <w:semiHidden/>
    <w:rsid w:val="00FD55DC"/>
    <w:rPr>
      <w:rFonts w:asciiTheme="majorHAnsi" w:eastAsiaTheme="majorEastAsia" w:hAnsiTheme="majorHAnsi" w:cstheme="majorBidi"/>
      <w:b/>
      <w:bCs/>
      <w:sz w:val="26"/>
      <w:szCs w:val="26"/>
    </w:rPr>
  </w:style>
  <w:style w:type="paragraph" w:styleId="EnvelopeAddress">
    <w:name w:val="envelope address"/>
    <w:basedOn w:val="Normal"/>
    <w:uiPriority w:val="99"/>
    <w:rsid w:val="000C58E4"/>
    <w:pPr>
      <w:framePr w:w="7920" w:h="1980" w:hRule="exact" w:hSpace="141" w:wrap="auto" w:hAnchor="page" w:xAlign="center" w:yAlign="bottom"/>
      <w:ind w:left="2880"/>
    </w:pPr>
    <w:rPr>
      <w:rFonts w:cs="Arial"/>
    </w:rPr>
  </w:style>
  <w:style w:type="paragraph" w:styleId="EnvelopeReturn">
    <w:name w:val="envelope return"/>
    <w:basedOn w:val="Normal"/>
    <w:uiPriority w:val="99"/>
    <w:rsid w:val="000C58E4"/>
    <w:rPr>
      <w:rFonts w:ascii="Kunstler Script" w:hAnsi="Kunstler Script" w:cs="Arial"/>
      <w:sz w:val="36"/>
      <w:szCs w:val="36"/>
    </w:rPr>
  </w:style>
  <w:style w:type="character" w:styleId="CommentReference">
    <w:name w:val="annotation reference"/>
    <w:basedOn w:val="DefaultParagraphFont"/>
    <w:uiPriority w:val="99"/>
    <w:semiHidden/>
    <w:rsid w:val="00E025B2"/>
    <w:rPr>
      <w:rFonts w:cs="Times New Roman"/>
      <w:sz w:val="16"/>
    </w:rPr>
  </w:style>
  <w:style w:type="paragraph" w:styleId="CommentText">
    <w:name w:val="annotation text"/>
    <w:basedOn w:val="Normal"/>
    <w:link w:val="CommentTextChar"/>
    <w:uiPriority w:val="99"/>
    <w:semiHidden/>
    <w:rsid w:val="00E025B2"/>
    <w:rPr>
      <w:sz w:val="20"/>
      <w:szCs w:val="20"/>
    </w:rPr>
  </w:style>
  <w:style w:type="character" w:customStyle="1" w:styleId="CommentTextChar">
    <w:name w:val="Comment Text Char"/>
    <w:basedOn w:val="DefaultParagraphFont"/>
    <w:link w:val="CommentText"/>
    <w:uiPriority w:val="99"/>
    <w:semiHidden/>
    <w:rsid w:val="00FD55DC"/>
    <w:rPr>
      <w:sz w:val="20"/>
      <w:szCs w:val="20"/>
    </w:rPr>
  </w:style>
  <w:style w:type="paragraph" w:styleId="CommentSubject">
    <w:name w:val="annotation subject"/>
    <w:basedOn w:val="CommentText"/>
    <w:next w:val="CommentText"/>
    <w:link w:val="CommentSubjectChar"/>
    <w:uiPriority w:val="99"/>
    <w:semiHidden/>
    <w:rsid w:val="00E025B2"/>
    <w:rPr>
      <w:b/>
      <w:bCs/>
    </w:rPr>
  </w:style>
  <w:style w:type="character" w:customStyle="1" w:styleId="CommentSubjectChar">
    <w:name w:val="Comment Subject Char"/>
    <w:basedOn w:val="CommentTextChar"/>
    <w:link w:val="CommentSubject"/>
    <w:uiPriority w:val="99"/>
    <w:semiHidden/>
    <w:rsid w:val="00FD55DC"/>
    <w:rPr>
      <w:b/>
      <w:bCs/>
    </w:rPr>
  </w:style>
  <w:style w:type="paragraph" w:styleId="BalloonText">
    <w:name w:val="Balloon Text"/>
    <w:basedOn w:val="Normal"/>
    <w:link w:val="BalloonTextChar"/>
    <w:uiPriority w:val="99"/>
    <w:semiHidden/>
    <w:rsid w:val="00E025B2"/>
    <w:rPr>
      <w:rFonts w:ascii="Tahoma" w:hAnsi="Tahoma" w:cs="Tahoma"/>
      <w:sz w:val="16"/>
      <w:szCs w:val="16"/>
    </w:rPr>
  </w:style>
  <w:style w:type="character" w:customStyle="1" w:styleId="BalloonTextChar">
    <w:name w:val="Balloon Text Char"/>
    <w:basedOn w:val="DefaultParagraphFont"/>
    <w:link w:val="BalloonText"/>
    <w:uiPriority w:val="99"/>
    <w:semiHidden/>
    <w:rsid w:val="00FD55DC"/>
    <w:rPr>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860</Words>
  <Characters>4908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DI CONCORSO</dc:title>
  <dc:subject/>
  <dc:creator>PC</dc:creator>
  <cp:keywords/>
  <dc:description/>
  <cp:lastModifiedBy>fondazione Enrico Castellini</cp:lastModifiedBy>
  <cp:revision>2</cp:revision>
  <cp:lastPrinted>2016-06-24T08:51:00Z</cp:lastPrinted>
  <dcterms:created xsi:type="dcterms:W3CDTF">2016-07-01T08:57:00Z</dcterms:created>
  <dcterms:modified xsi:type="dcterms:W3CDTF">2016-07-01T08:57:00Z</dcterms:modified>
</cp:coreProperties>
</file>